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B" w:rsidRDefault="009758BB" w:rsidP="00B43AC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9758BB" w:rsidRDefault="009758BB" w:rsidP="00B43AC9">
      <w:pPr>
        <w:pStyle w:val="Heading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9758BB" w:rsidRDefault="009758BB" w:rsidP="00B43AC9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9758BB" w:rsidRDefault="009758BB" w:rsidP="00B43AC9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от « 25 » декабря 2023г.                                                                       № 38                                                              </w:t>
      </w:r>
    </w:p>
    <w:p w:rsidR="009758BB" w:rsidRDefault="009758BB" w:rsidP="00B43A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адресов Новомамангинского сельского поселения Ковылкинского муниципального района РМ в адресном реестре и федеральной информационной адресной системе</w:t>
      </w:r>
    </w:p>
    <w:p w:rsidR="009758BB" w:rsidRPr="0082319D" w:rsidRDefault="009758BB" w:rsidP="00B43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319D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российской Федерации от  19.11.2014 г. № 1221 « Об утверждении Правил присвоения, изменения и аннулирования адресов», 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с оператором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Устава Новомамангинского сельского поселения, в соответствии с Федеральными законами от  06.10.2003г. № 131-ФЗ «Об общих принципах организации местного самоуправления в Российской Федерации», в целях достоверности, полноты и актуальности содержащихся в государственном адресном реестре сведений об адресах, администрация Новомамангинского сельского поселения         </w:t>
      </w:r>
      <w:r w:rsidRPr="0082319D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9758BB" w:rsidRPr="0082319D" w:rsidRDefault="009758BB" w:rsidP="00906C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 xml:space="preserve">1. Аннулировать следующие адреса в связи по причине снятия с государственного кадастрового учета объекта(ов) недвижимости, являющегося(ихся) объектом(ами) адресации:   </w:t>
      </w:r>
    </w:p>
    <w:p w:rsidR="009758BB" w:rsidRDefault="009758BB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8BB" w:rsidRPr="0082319D" w:rsidRDefault="009758BB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ул.Мелиоративная, д.19</w:t>
      </w:r>
    </w:p>
    <w:p w:rsidR="009758BB" w:rsidRPr="0082319D" w:rsidRDefault="009758BB" w:rsidP="0082319D">
      <w:pPr>
        <w:jc w:val="both"/>
        <w:rPr>
          <w:color w:val="000000"/>
          <w:sz w:val="24"/>
          <w:szCs w:val="24"/>
        </w:rPr>
      </w:pPr>
      <w:r w:rsidRPr="0082319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82319D">
        <w:rPr>
          <w:color w:val="000000"/>
          <w:sz w:val="24"/>
          <w:szCs w:val="24"/>
        </w:rPr>
        <w:t>fcc28238-0f97-4f22-8234-b6162e3d5aff</w:t>
      </w:r>
    </w:p>
    <w:p w:rsidR="009758BB" w:rsidRPr="0082319D" w:rsidRDefault="009758BB" w:rsidP="0082319D">
      <w:pPr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 xml:space="preserve">  2. Исключить данные адреса из адресного реестра Новомамангинского сельского поселения  Ковылкинского муниципального района и федеральной    информационной адресной системы.</w:t>
      </w:r>
    </w:p>
    <w:p w:rsidR="009758BB" w:rsidRPr="0082319D" w:rsidRDefault="009758BB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>3. Настоящее постановление вступает в силу со дня  официального опубликования.</w:t>
      </w:r>
    </w:p>
    <w:p w:rsidR="009758BB" w:rsidRPr="0082319D" w:rsidRDefault="009758BB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оставляю за собой.    </w:t>
      </w:r>
    </w:p>
    <w:p w:rsidR="009758BB" w:rsidRPr="0082319D" w:rsidRDefault="009758BB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8BB" w:rsidRPr="0082319D" w:rsidRDefault="009758BB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 xml:space="preserve">Глава Новомамангинского сельского поселения </w:t>
      </w:r>
    </w:p>
    <w:p w:rsidR="009758BB" w:rsidRPr="0082319D" w:rsidRDefault="009758BB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9D">
        <w:rPr>
          <w:rFonts w:ascii="Times New Roman" w:hAnsi="Times New Roman"/>
          <w:sz w:val="24"/>
          <w:szCs w:val="24"/>
        </w:rPr>
        <w:t>Ковылкинского муниципального района РМ                                  В.Н.Рузаева</w:t>
      </w:r>
    </w:p>
    <w:p w:rsidR="009758BB" w:rsidRPr="0082319D" w:rsidRDefault="009758BB" w:rsidP="00B43AC9">
      <w:pPr>
        <w:rPr>
          <w:sz w:val="24"/>
          <w:szCs w:val="24"/>
        </w:rPr>
      </w:pPr>
    </w:p>
    <w:sectPr w:rsidR="009758BB" w:rsidRPr="0082319D" w:rsidSect="00E0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CAF"/>
    <w:multiLevelType w:val="hybridMultilevel"/>
    <w:tmpl w:val="FEFE251A"/>
    <w:lvl w:ilvl="0" w:tplc="3DD6A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C9"/>
    <w:rsid w:val="00093E12"/>
    <w:rsid w:val="00204056"/>
    <w:rsid w:val="002253A4"/>
    <w:rsid w:val="003542A0"/>
    <w:rsid w:val="003A1A0E"/>
    <w:rsid w:val="003E7B7D"/>
    <w:rsid w:val="00465890"/>
    <w:rsid w:val="00545FCF"/>
    <w:rsid w:val="00683541"/>
    <w:rsid w:val="006E3DAD"/>
    <w:rsid w:val="0076095B"/>
    <w:rsid w:val="0082319D"/>
    <w:rsid w:val="0088164D"/>
    <w:rsid w:val="008B2C34"/>
    <w:rsid w:val="00906C0B"/>
    <w:rsid w:val="009758BB"/>
    <w:rsid w:val="009C0DE7"/>
    <w:rsid w:val="009D5B84"/>
    <w:rsid w:val="00A06A4B"/>
    <w:rsid w:val="00A77CF2"/>
    <w:rsid w:val="00A93820"/>
    <w:rsid w:val="00AA2C51"/>
    <w:rsid w:val="00B43AC9"/>
    <w:rsid w:val="00CE0EF1"/>
    <w:rsid w:val="00DD4FF3"/>
    <w:rsid w:val="00E0783B"/>
    <w:rsid w:val="00E41C6A"/>
    <w:rsid w:val="00E522EE"/>
    <w:rsid w:val="00EA6E26"/>
    <w:rsid w:val="00F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A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AC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253A4"/>
    <w:pPr>
      <w:ind w:left="720"/>
      <w:contextualSpacing/>
    </w:pPr>
  </w:style>
  <w:style w:type="paragraph" w:styleId="NoSpacing">
    <w:name w:val="No Spacing"/>
    <w:uiPriority w:val="99"/>
    <w:qFormat/>
    <w:rsid w:val="00906C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Lenovo</dc:creator>
  <cp:keywords/>
  <dc:description/>
  <cp:lastModifiedBy>ITX</cp:lastModifiedBy>
  <cp:revision>2</cp:revision>
  <dcterms:created xsi:type="dcterms:W3CDTF">2023-12-26T07:24:00Z</dcterms:created>
  <dcterms:modified xsi:type="dcterms:W3CDTF">2023-12-26T07:24:00Z</dcterms:modified>
</cp:coreProperties>
</file>